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A" w:rsidRPr="00784BF5" w:rsidRDefault="0004200A" w:rsidP="0004200A">
      <w:pPr>
        <w:pStyle w:val="berschrift1"/>
        <w:spacing w:after="0"/>
        <w:rPr>
          <w:lang w:eastAsia="de-DE"/>
        </w:rPr>
      </w:pPr>
      <w:bookmarkStart w:id="0" w:name="_Toc379907652"/>
      <w:bookmarkStart w:id="1" w:name="_Toc379907804"/>
      <w:bookmarkStart w:id="2" w:name="_Toc379908109"/>
      <w:bookmarkStart w:id="3" w:name="_Toc380490432"/>
      <w:r w:rsidRPr="00784BF5">
        <w:rPr>
          <w:lang w:eastAsia="de-DE"/>
        </w:rPr>
        <w:t>Tomaten-Bohnen-Suppe</w:t>
      </w:r>
      <w:bookmarkEnd w:id="0"/>
      <w:bookmarkEnd w:id="1"/>
      <w:bookmarkEnd w:id="2"/>
      <w:bookmarkEnd w:id="3"/>
    </w:p>
    <w:p w:rsidR="0004200A" w:rsidRPr="00784BF5" w:rsidRDefault="0004200A" w:rsidP="0004200A">
      <w:pPr>
        <w:pStyle w:val="Untertitlel"/>
        <w:spacing w:after="0"/>
        <w:rPr>
          <w:lang w:eastAsia="de-DE"/>
        </w:rPr>
      </w:pPr>
      <w:r w:rsidRPr="00784BF5">
        <w:rPr>
          <w:lang w:eastAsia="de-DE"/>
        </w:rPr>
        <w:t>(für 4 Portionen)</w:t>
      </w:r>
    </w:p>
    <w:p w:rsidR="0004200A" w:rsidRPr="00784BF5" w:rsidRDefault="0004200A" w:rsidP="0004200A">
      <w:pPr>
        <w:spacing w:after="0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200 g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  <w:t>weiße Bohnen aus Glas oder Dose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 xml:space="preserve">2 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  <w:t>kleine Zwiebeln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 xml:space="preserve">2 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  <w:t>Knoblauchzehen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1 EL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  <w:t>Öl (Oliven- oder Rapsöl)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1 große Dose</w:t>
      </w:r>
      <w:r w:rsidRPr="00784BF5">
        <w:rPr>
          <w:rFonts w:ascii="Georgia" w:eastAsia="Times New Roman" w:hAnsi="Georgia" w:cs="Times New Roman"/>
          <w:lang w:eastAsia="de-DE"/>
        </w:rPr>
        <w:tab/>
        <w:t>geschälte Tomaten (850 ml)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850 ml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  <w:t>Gemüsebrühe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100 g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</w:r>
      <w:r>
        <w:rPr>
          <w:rFonts w:ascii="Georgia" w:eastAsia="Times New Roman" w:hAnsi="Georgia" w:cs="Times New Roman"/>
          <w:lang w:eastAsia="de-DE"/>
        </w:rPr>
        <w:t>Sternchen-</w:t>
      </w:r>
      <w:r w:rsidRPr="00784BF5">
        <w:rPr>
          <w:rFonts w:ascii="Georgia" w:eastAsia="Times New Roman" w:hAnsi="Georgia" w:cs="Times New Roman"/>
          <w:lang w:eastAsia="de-DE"/>
        </w:rPr>
        <w:t>Suppen</w:t>
      </w:r>
      <w:r>
        <w:rPr>
          <w:rFonts w:ascii="Georgia" w:eastAsia="Times New Roman" w:hAnsi="Georgia" w:cs="Times New Roman"/>
          <w:lang w:eastAsia="de-DE"/>
        </w:rPr>
        <w:t>n</w:t>
      </w:r>
      <w:r w:rsidRPr="00784BF5">
        <w:rPr>
          <w:rFonts w:ascii="Georgia" w:eastAsia="Times New Roman" w:hAnsi="Georgia" w:cs="Times New Roman"/>
          <w:lang w:eastAsia="de-DE"/>
        </w:rPr>
        <w:t>udeln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Salz, Pfeffer, 1 Prise Zucker, evtl. Cayennepfeffer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1 –2 EL</w:t>
      </w:r>
      <w:r w:rsidRPr="00784BF5">
        <w:rPr>
          <w:rFonts w:ascii="Georgia" w:eastAsia="Times New Roman" w:hAnsi="Georgia" w:cs="Times New Roman"/>
          <w:lang w:eastAsia="de-DE"/>
        </w:rPr>
        <w:tab/>
      </w:r>
      <w:r>
        <w:rPr>
          <w:rFonts w:ascii="Georgia" w:eastAsia="Times New Roman" w:hAnsi="Georgia" w:cs="Times New Roman"/>
          <w:lang w:eastAsia="de-DE"/>
        </w:rPr>
        <w:t>i</w:t>
      </w:r>
      <w:r w:rsidRPr="00784BF5">
        <w:rPr>
          <w:rFonts w:ascii="Georgia" w:eastAsia="Times New Roman" w:hAnsi="Georgia" w:cs="Times New Roman"/>
          <w:lang w:eastAsia="de-DE"/>
        </w:rPr>
        <w:t>talienische Kräuter, tiefgefroren</w:t>
      </w:r>
      <w:r>
        <w:rPr>
          <w:rFonts w:ascii="Georgia" w:eastAsia="Times New Roman" w:hAnsi="Georgia" w:cs="Times New Roman"/>
          <w:lang w:eastAsia="de-DE"/>
        </w:rPr>
        <w:t xml:space="preserve"> oder </w:t>
      </w:r>
      <w:r w:rsidRPr="00784BF5">
        <w:rPr>
          <w:rFonts w:ascii="Georgia" w:eastAsia="Times New Roman" w:hAnsi="Georgia" w:cs="Times New Roman"/>
          <w:lang w:eastAsia="de-DE"/>
        </w:rPr>
        <w:t>frisch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150 g</w:t>
      </w:r>
      <w:r w:rsidRPr="00784BF5">
        <w:rPr>
          <w:rFonts w:ascii="Georgia" w:eastAsia="Times New Roman" w:hAnsi="Georgia" w:cs="Times New Roman"/>
          <w:lang w:eastAsia="de-DE"/>
        </w:rPr>
        <w:tab/>
      </w:r>
      <w:r w:rsidRPr="00784BF5">
        <w:rPr>
          <w:rFonts w:ascii="Georgia" w:eastAsia="Times New Roman" w:hAnsi="Georgia" w:cs="Times New Roman"/>
          <w:lang w:eastAsia="de-DE"/>
        </w:rPr>
        <w:tab/>
        <w:t>Dattel- oder Cocktail-Tomaten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Die weißen Bohnen unter heißem Wasser abspülen, abtropfen lassen und beiseite stellen.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Zwiebeln schälen, Knoblauch abziehen und beides fein würfeln.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Öl in einem großen Topf er</w:t>
      </w:r>
      <w:r>
        <w:rPr>
          <w:rFonts w:ascii="Georgia" w:eastAsia="Times New Roman" w:hAnsi="Georgia" w:cs="Times New Roman"/>
          <w:lang w:eastAsia="de-DE"/>
        </w:rPr>
        <w:t>wärmen</w:t>
      </w:r>
      <w:r w:rsidRPr="00784BF5">
        <w:rPr>
          <w:rFonts w:ascii="Georgia" w:eastAsia="Times New Roman" w:hAnsi="Georgia" w:cs="Times New Roman"/>
          <w:lang w:eastAsia="de-DE"/>
        </w:rPr>
        <w:t xml:space="preserve"> und Zwiebeln und Knoblauch darin andünsten.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 xml:space="preserve">Dosentomaten (evtl. vorher den Stielansatz entfernen) zufügen und mit dem </w:t>
      </w:r>
      <w:proofErr w:type="spellStart"/>
      <w:r w:rsidRPr="00784BF5">
        <w:rPr>
          <w:rFonts w:ascii="Georgia" w:eastAsia="Times New Roman" w:hAnsi="Georgia" w:cs="Times New Roman"/>
          <w:lang w:eastAsia="de-DE"/>
        </w:rPr>
        <w:t>Pürierstab</w:t>
      </w:r>
      <w:proofErr w:type="spellEnd"/>
      <w:r w:rsidRPr="00784BF5">
        <w:rPr>
          <w:rFonts w:ascii="Georgia" w:eastAsia="Times New Roman" w:hAnsi="Georgia" w:cs="Times New Roman"/>
          <w:lang w:eastAsia="de-DE"/>
        </w:rPr>
        <w:t xml:space="preserve"> fein pürieren.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Gemüsebrühe und die weißen Bohnen zur Suppe geben und aufkochen lassen. Dann die Nudeln hinzufügen und ca. 10 Minuten leicht köcheln lassen.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Die Suppe würzen (kann auch richtig scharf sein!). Die italienischen Kräuter erst nach dem Kochen zur Suppe geben, diese werden sonst bitter.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 xml:space="preserve"> 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Die Tomaten</w:t>
      </w:r>
      <w:r>
        <w:rPr>
          <w:rFonts w:ascii="Georgia" w:eastAsia="Times New Roman" w:hAnsi="Georgia" w:cs="Times New Roman"/>
          <w:lang w:eastAsia="de-DE"/>
        </w:rPr>
        <w:t xml:space="preserve"> waschen, halbieren und</w:t>
      </w:r>
      <w:r w:rsidRPr="00784BF5">
        <w:rPr>
          <w:rFonts w:ascii="Georgia" w:eastAsia="Times New Roman" w:hAnsi="Georgia" w:cs="Times New Roman"/>
          <w:lang w:eastAsia="de-DE"/>
        </w:rPr>
        <w:t xml:space="preserve"> zur Suppe geben.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b/>
          <w:lang w:eastAsia="de-DE"/>
        </w:rPr>
      </w:pPr>
      <w:r w:rsidRPr="00784BF5">
        <w:rPr>
          <w:rFonts w:ascii="Georgia" w:eastAsia="Times New Roman" w:hAnsi="Georgia" w:cs="Times New Roman"/>
          <w:b/>
          <w:lang w:eastAsia="de-DE"/>
        </w:rPr>
        <w:t>Tipp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Dazu passt hervorragend ein Knoblauchbrot!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b/>
          <w:lang w:eastAsia="de-DE"/>
        </w:rPr>
      </w:pPr>
      <w:r w:rsidRPr="00784BF5">
        <w:rPr>
          <w:rFonts w:ascii="Georgia" w:eastAsia="Times New Roman" w:hAnsi="Georgia" w:cs="Times New Roman"/>
          <w:b/>
          <w:lang w:eastAsia="de-DE"/>
        </w:rPr>
        <w:t>Info</w:t>
      </w: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  <w:r w:rsidRPr="00784BF5">
        <w:rPr>
          <w:rFonts w:ascii="Georgia" w:eastAsia="Times New Roman" w:hAnsi="Georgia" w:cs="Times New Roman"/>
          <w:lang w:eastAsia="de-DE"/>
        </w:rPr>
        <w:t>Die sekundären Pflanzenstoffe aus der Tomate (</w:t>
      </w:r>
      <w:proofErr w:type="spellStart"/>
      <w:r w:rsidRPr="00784BF5">
        <w:rPr>
          <w:rFonts w:ascii="Georgia" w:eastAsia="Times New Roman" w:hAnsi="Georgia" w:cs="Times New Roman"/>
          <w:lang w:eastAsia="de-DE"/>
        </w:rPr>
        <w:t>Lycopin</w:t>
      </w:r>
      <w:proofErr w:type="spellEnd"/>
      <w:r w:rsidRPr="00784BF5">
        <w:rPr>
          <w:rFonts w:ascii="Georgia" w:eastAsia="Times New Roman" w:hAnsi="Georgia" w:cs="Times New Roman"/>
          <w:lang w:eastAsia="de-DE"/>
        </w:rPr>
        <w:t>) und den Hülsenfrüchten sind gut fürs Herz!</w:t>
      </w:r>
    </w:p>
    <w:p w:rsidR="0004200A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784BF5" w:rsidRDefault="0004200A" w:rsidP="0004200A">
      <w:pPr>
        <w:spacing w:after="0" w:line="240" w:lineRule="auto"/>
        <w:rPr>
          <w:rFonts w:ascii="Georgia" w:eastAsia="Times New Roman" w:hAnsi="Georgia" w:cs="Times New Roman"/>
          <w:lang w:eastAsia="de-DE"/>
        </w:rPr>
      </w:pPr>
    </w:p>
    <w:p w:rsidR="0004200A" w:rsidRPr="00DE0649" w:rsidRDefault="0004200A" w:rsidP="0004200A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de-DE"/>
        </w:rPr>
      </w:pP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>eine Portion enthält: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285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kcal</w:t>
      </w:r>
    </w:p>
    <w:p w:rsidR="0004200A" w:rsidRPr="00DE0649" w:rsidRDefault="0004200A" w:rsidP="0004200A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de-DE"/>
        </w:rPr>
      </w:pP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16,8 g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Eiweiß</w:t>
      </w:r>
    </w:p>
    <w:p w:rsidR="0004200A" w:rsidRPr="00DE0649" w:rsidRDefault="0004200A" w:rsidP="0004200A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de-DE"/>
        </w:rPr>
      </w:pP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4,2 g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Fett</w:t>
      </w:r>
    </w:p>
    <w:p w:rsidR="0004200A" w:rsidRPr="00DE0649" w:rsidRDefault="0004200A" w:rsidP="0004200A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de-DE"/>
        </w:rPr>
      </w:pP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2,3 g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MUFS</w:t>
      </w:r>
    </w:p>
    <w:p w:rsidR="0004200A" w:rsidRPr="00DE0649" w:rsidRDefault="0004200A" w:rsidP="0004200A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6.9pt;margin-top:0;width:33.1pt;height:83.85pt;z-index:251660288;mso-position-horizontal:right;mso-position-horizontal-relative:margin;mso-position-vertical:bottom;mso-position-vertical-relative:margin" stroked="f">
            <o:extrusion v:ext="view" rotationangle=",5"/>
            <v:textbox style="layout-flow:vertical;mso-layout-flow-alt:bottom-to-top;mso-next-textbox:#_x0000_s1027;mso-fit-shape-to-text:t">
              <w:txbxContent>
                <w:p w:rsidR="0004200A" w:rsidRPr="007D54C4" w:rsidRDefault="0004200A" w:rsidP="0004200A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aps/>
                      <w:color w:val="808080" w:themeColor="background1" w:themeShade="80"/>
                      <w:sz w:val="32"/>
                      <w:szCs w:val="32"/>
                    </w:rPr>
                  </w:pPr>
                  <w:r>
                    <w:rPr>
                      <w:rFonts w:ascii="Georgia" w:eastAsia="Times New Roman" w:hAnsi="Georgia" w:cs="Times New Roman"/>
                      <w:caps/>
                      <w:color w:val="808080" w:themeColor="background1" w:themeShade="80"/>
                      <w:sz w:val="32"/>
                      <w:szCs w:val="32"/>
                      <w:lang w:eastAsia="de-DE"/>
                    </w:rPr>
                    <w:t>Suppen</w:t>
                  </w:r>
                </w:p>
              </w:txbxContent>
            </v:textbox>
            <w10:wrap type="square" anchorx="margin" anchory="margin"/>
          </v:shape>
        </w:pic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44 g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Kohlenhydrate</w:t>
      </w:r>
    </w:p>
    <w:p w:rsidR="0004200A" w:rsidRPr="00DE0649" w:rsidRDefault="0004200A" w:rsidP="0004200A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de-DE"/>
        </w:rPr>
      </w:pP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15,2 g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  <w:t>Ballaststoffe</w:t>
      </w:r>
      <w:r w:rsidRPr="00DE0649">
        <w:rPr>
          <w:rFonts w:ascii="Georgia" w:eastAsia="Times New Roman" w:hAnsi="Georgia" w:cs="Times New Roman"/>
          <w:sz w:val="20"/>
          <w:szCs w:val="20"/>
          <w:lang w:eastAsia="de-DE"/>
        </w:rPr>
        <w:tab/>
      </w:r>
    </w:p>
    <w:sectPr w:rsidR="0004200A" w:rsidRPr="00DE0649" w:rsidSect="00BE10CF">
      <w:headerReference w:type="default" r:id="rId7"/>
      <w:pgSz w:w="11906" w:h="16838" w:code="9"/>
      <w:pgMar w:top="1985" w:right="1417" w:bottom="709" w:left="141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E8B" w:rsidRDefault="00BA0E8B" w:rsidP="00A7439F">
      <w:r>
        <w:separator/>
      </w:r>
    </w:p>
  </w:endnote>
  <w:endnote w:type="continuationSeparator" w:id="0">
    <w:p w:rsidR="00BA0E8B" w:rsidRDefault="00BA0E8B" w:rsidP="00A7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E8B" w:rsidRDefault="00BA0E8B" w:rsidP="00A7439F">
      <w:r>
        <w:separator/>
      </w:r>
    </w:p>
  </w:footnote>
  <w:footnote w:type="continuationSeparator" w:id="0">
    <w:p w:rsidR="00BA0E8B" w:rsidRDefault="00BA0E8B" w:rsidP="00A7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5" w:rsidRDefault="008135DA" w:rsidP="00634D53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3329423" cy="698958"/>
          <wp:effectExtent l="19050" t="0" r="4327" b="0"/>
          <wp:docPr id="2" name="Bild 1" descr="C:\Users\Joerg\Desktop\Corinna\Ernährung Junge\Logo Rehaz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erg\Desktop\Corinna\Ernährung Junge\Logo Rehazentr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1201" cy="70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985" w:rsidRDefault="00885985" w:rsidP="00634D53">
    <w:pPr>
      <w:pStyle w:val="Kopfzeile"/>
      <w:jc w:val="right"/>
      <w:rPr>
        <w:noProof/>
        <w:lang w:eastAsia="de-DE"/>
      </w:rPr>
    </w:pPr>
  </w:p>
  <w:p w:rsidR="00634D53" w:rsidRDefault="00634D53" w:rsidP="00634D53">
    <w:pPr>
      <w:pStyle w:val="Kopfzeile"/>
      <w:jc w:val="right"/>
    </w:pPr>
  </w:p>
  <w:p w:rsidR="00885985" w:rsidRDefault="004155DF" w:rsidP="004155DF">
    <w:pPr>
      <w:pStyle w:val="Kopfzeile"/>
      <w:tabs>
        <w:tab w:val="left" w:pos="166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200A"/>
    <w:rsid w:val="00033109"/>
    <w:rsid w:val="0004200A"/>
    <w:rsid w:val="0009148D"/>
    <w:rsid w:val="000B7221"/>
    <w:rsid w:val="00104128"/>
    <w:rsid w:val="001C385D"/>
    <w:rsid w:val="001F3B19"/>
    <w:rsid w:val="002178FD"/>
    <w:rsid w:val="00222642"/>
    <w:rsid w:val="00290A61"/>
    <w:rsid w:val="0029489E"/>
    <w:rsid w:val="002C15DE"/>
    <w:rsid w:val="003514CD"/>
    <w:rsid w:val="003E0427"/>
    <w:rsid w:val="003F2D69"/>
    <w:rsid w:val="004155DF"/>
    <w:rsid w:val="004160EF"/>
    <w:rsid w:val="00421981"/>
    <w:rsid w:val="00424DEE"/>
    <w:rsid w:val="00431BC4"/>
    <w:rsid w:val="00490D26"/>
    <w:rsid w:val="004F321A"/>
    <w:rsid w:val="00522222"/>
    <w:rsid w:val="005835C2"/>
    <w:rsid w:val="00634D53"/>
    <w:rsid w:val="00650C4B"/>
    <w:rsid w:val="0068693B"/>
    <w:rsid w:val="0073085D"/>
    <w:rsid w:val="007B28BB"/>
    <w:rsid w:val="007B6523"/>
    <w:rsid w:val="008135DA"/>
    <w:rsid w:val="00885985"/>
    <w:rsid w:val="00891BF1"/>
    <w:rsid w:val="0089442F"/>
    <w:rsid w:val="00904D76"/>
    <w:rsid w:val="0094023D"/>
    <w:rsid w:val="009A0D08"/>
    <w:rsid w:val="009F69D6"/>
    <w:rsid w:val="00A7439F"/>
    <w:rsid w:val="00AA4A40"/>
    <w:rsid w:val="00B700CC"/>
    <w:rsid w:val="00BA0E8B"/>
    <w:rsid w:val="00BD2975"/>
    <w:rsid w:val="00BE10CF"/>
    <w:rsid w:val="00BF11C6"/>
    <w:rsid w:val="00C969B4"/>
    <w:rsid w:val="00CA3FF3"/>
    <w:rsid w:val="00CC291A"/>
    <w:rsid w:val="00CD1D0E"/>
    <w:rsid w:val="00CE7563"/>
    <w:rsid w:val="00CF5B93"/>
    <w:rsid w:val="00D42D13"/>
    <w:rsid w:val="00D506DD"/>
    <w:rsid w:val="00D51B01"/>
    <w:rsid w:val="00E13ABE"/>
    <w:rsid w:val="00E67C6D"/>
    <w:rsid w:val="00F32E2C"/>
    <w:rsid w:val="00F80925"/>
    <w:rsid w:val="00F9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D26"/>
    <w:pPr>
      <w:spacing w:after="200" w:line="276" w:lineRule="auto"/>
      <w:jc w:val="lef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0D26"/>
    <w:pPr>
      <w:tabs>
        <w:tab w:val="left" w:pos="1276"/>
        <w:tab w:val="left" w:pos="1701"/>
        <w:tab w:val="left" w:pos="3261"/>
      </w:tabs>
      <w:jc w:val="center"/>
      <w:outlineLvl w:val="0"/>
    </w:pPr>
    <w:rPr>
      <w:rFonts w:ascii="Georgia" w:hAnsi="Georgia"/>
      <w:b/>
      <w:sz w:val="44"/>
      <w:szCs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39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39F"/>
  </w:style>
  <w:style w:type="paragraph" w:styleId="Fuzeile">
    <w:name w:val="footer"/>
    <w:basedOn w:val="Standard"/>
    <w:link w:val="FuzeileZchn"/>
    <w:uiPriority w:val="99"/>
    <w:semiHidden/>
    <w:unhideWhenUsed/>
    <w:rsid w:val="00A7439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43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39F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39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5985"/>
    <w:pPr>
      <w:spacing w:after="0" w:line="240" w:lineRule="auto"/>
      <w:jc w:val="center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59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85985"/>
    <w:rPr>
      <w:vertAlign w:val="superscript"/>
    </w:rPr>
  </w:style>
  <w:style w:type="paragraph" w:customStyle="1" w:styleId="berschriftKochbuch">
    <w:name w:val="Überschrift Kochbuch"/>
    <w:basedOn w:val="Standard"/>
    <w:link w:val="berschriftKochbuchZchn"/>
    <w:qFormat/>
    <w:rsid w:val="005835C2"/>
    <w:pPr>
      <w:tabs>
        <w:tab w:val="left" w:pos="1276"/>
        <w:tab w:val="left" w:pos="1701"/>
        <w:tab w:val="left" w:pos="3261"/>
      </w:tabs>
      <w:spacing w:after="0"/>
      <w:jc w:val="center"/>
    </w:pPr>
    <w:rPr>
      <w:rFonts w:ascii="Georgia" w:hAnsi="Georgia"/>
      <w:b/>
      <w:sz w:val="44"/>
      <w:szCs w:val="44"/>
      <w:u w:val="single"/>
    </w:rPr>
  </w:style>
  <w:style w:type="paragraph" w:customStyle="1" w:styleId="UntertitelKochbuch">
    <w:name w:val="Untertitel Kochbuch"/>
    <w:basedOn w:val="berschriftKochbuch"/>
    <w:link w:val="UntertitelKochbuchZchn"/>
    <w:qFormat/>
    <w:rsid w:val="005835C2"/>
    <w:rPr>
      <w:sz w:val="22"/>
      <w:szCs w:val="22"/>
      <w:u w:val="none"/>
    </w:rPr>
  </w:style>
  <w:style w:type="character" w:customStyle="1" w:styleId="berschriftKochbuchZchn">
    <w:name w:val="Überschrift Kochbuch Zchn"/>
    <w:basedOn w:val="Absatz-Standardschriftart"/>
    <w:link w:val="berschriftKochbuch"/>
    <w:rsid w:val="005835C2"/>
    <w:rPr>
      <w:rFonts w:ascii="Georgia" w:hAnsi="Georgia"/>
      <w:b/>
      <w:sz w:val="44"/>
      <w:szCs w:val="44"/>
      <w:u w:val="single"/>
    </w:rPr>
  </w:style>
  <w:style w:type="character" w:customStyle="1" w:styleId="UntertitelKochbuchZchn">
    <w:name w:val="Untertitel Kochbuch Zchn"/>
    <w:basedOn w:val="berschriftKochbuchZchn"/>
    <w:link w:val="UntertitelKochbuch"/>
    <w:rsid w:val="005835C2"/>
  </w:style>
  <w:style w:type="character" w:customStyle="1" w:styleId="berschrift1Zchn">
    <w:name w:val="Überschrift 1 Zchn"/>
    <w:basedOn w:val="Absatz-Standardschriftart"/>
    <w:link w:val="berschrift1"/>
    <w:uiPriority w:val="9"/>
    <w:rsid w:val="00490D26"/>
    <w:rPr>
      <w:rFonts w:ascii="Georgia" w:hAnsi="Georgia"/>
      <w:b/>
      <w:sz w:val="44"/>
      <w:szCs w:val="44"/>
      <w:u w:val="single"/>
    </w:rPr>
  </w:style>
  <w:style w:type="paragraph" w:customStyle="1" w:styleId="Untertitlel">
    <w:name w:val="Untertitlel"/>
    <w:basedOn w:val="Standard"/>
    <w:qFormat/>
    <w:rsid w:val="00490D26"/>
    <w:pPr>
      <w:spacing w:line="240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oerg\Desktop\Corinna\Ern&#228;hrung%20Junge\Kochbuch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chbuc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0582-CFD0-46FA-B636-29E78174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2016-02-02T12:01:00Z</dcterms:created>
  <dcterms:modified xsi:type="dcterms:W3CDTF">2016-02-02T12:01:00Z</dcterms:modified>
</cp:coreProperties>
</file>